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6613E">
        <w:trPr>
          <w:trHeight w:val="339"/>
        </w:trPr>
        <w:tc>
          <w:tcPr>
            <w:tcW w:w="1617" w:type="dxa"/>
          </w:tcPr>
          <w:p w14:paraId="15BF0867" w14:textId="77777777" w:rsidR="0012209D" w:rsidRDefault="0012209D" w:rsidP="00321CAA">
            <w:r>
              <w:t>Last updated:</w:t>
            </w:r>
          </w:p>
        </w:tc>
        <w:tc>
          <w:tcPr>
            <w:tcW w:w="8418" w:type="dxa"/>
          </w:tcPr>
          <w:p w14:paraId="15BF0868" w14:textId="5252FF8E" w:rsidR="0012209D" w:rsidRDefault="0036613E" w:rsidP="0036613E">
            <w:r>
              <w:t>MARCH 2018</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F17F2A9" w:rsidR="0012209D" w:rsidRPr="00447FD8" w:rsidRDefault="003C50D5" w:rsidP="00321CAA">
            <w:pPr>
              <w:rPr>
                <w:b/>
                <w:bCs/>
              </w:rPr>
            </w:pPr>
            <w:r>
              <w:rPr>
                <w:b/>
                <w:bCs/>
              </w:rPr>
              <w:t>Principal</w:t>
            </w:r>
            <w:r w:rsidR="007A1D35">
              <w:rPr>
                <w:b/>
                <w:bCs/>
              </w:rPr>
              <w:t xml:space="preserve"> </w:t>
            </w:r>
            <w:r w:rsidR="001054C3">
              <w:rPr>
                <w:b/>
                <w:bCs/>
              </w:rPr>
              <w:t>Teaching Fellow</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00CBF49E" w:rsidR="0012209D" w:rsidRDefault="0036613E" w:rsidP="00321CAA">
            <w:r>
              <w:t>Winchester School of Art</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32719449" w:rsidR="00746AEB" w:rsidRDefault="0036613E" w:rsidP="00321CAA">
            <w:r>
              <w:t>Faculty of Art, Business and Law</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2A6A11FA" w:rsidR="0012209D" w:rsidRDefault="000945CC"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A7B36F" w:rsidR="0012209D" w:rsidRDefault="003C50D5" w:rsidP="00321CAA">
            <w: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731B47CE" w:rsidR="0012209D" w:rsidRDefault="001054C3" w:rsidP="00FF246F">
            <w:r>
              <w:t>Education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13672B3" w:rsidR="0012209D" w:rsidRPr="005508A2" w:rsidRDefault="0036613E" w:rsidP="00321CAA">
            <w:r w:rsidRPr="002B1E8B">
              <w:rPr>
                <w:szCs w:val="18"/>
              </w:rPr>
              <w:t>Head of School / Director of Undergraduate Programmes</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53283009" w:rsidR="0012209D" w:rsidRPr="005508A2" w:rsidRDefault="0036613E" w:rsidP="00321CAA">
            <w:r w:rsidRPr="002B1E8B">
              <w:rPr>
                <w:szCs w:val="18"/>
              </w:rPr>
              <w:t>Graphic Arts academic staff.</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6B674606" w:rsidR="0012209D" w:rsidRDefault="00A55733" w:rsidP="00A55733">
            <w:r w:rsidRPr="00A55733">
              <w:t xml:space="preserve">To teach at all levels, to lead in the development of teaching and learning policy, and to </w:t>
            </w:r>
            <w:r>
              <w:t>undertake leadership, management and engagement activities</w:t>
            </w:r>
            <w:r w:rsidRPr="00A55733">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A55733">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A55733">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5D231AD0" w:rsidR="0012209D" w:rsidRDefault="00A55733" w:rsidP="00321CAA">
            <w:r w:rsidRPr="00A55733">
              <w:t>Play a lead role in the development of teaching and learning activities of the Academic Unit.  Deliver teaching of the highest quality across a range of modules and to all levels, through lectures, tutorials, practicals and seminars.  Set and mark coursework and exams, providing constructive feedback to students.  Act as internal and external examiner for undergraduate and postgraduate students.</w:t>
            </w:r>
          </w:p>
        </w:tc>
        <w:tc>
          <w:tcPr>
            <w:tcW w:w="1027" w:type="dxa"/>
          </w:tcPr>
          <w:p w14:paraId="15BF0893" w14:textId="3B6A73C6" w:rsidR="0012209D" w:rsidRDefault="00836CE6" w:rsidP="00321CAA">
            <w:r>
              <w:t>15</w:t>
            </w:r>
            <w:r w:rsidR="00343D93">
              <w:t xml:space="preserve"> %</w:t>
            </w:r>
          </w:p>
        </w:tc>
      </w:tr>
      <w:tr w:rsidR="0012209D" w14:paraId="15BF0898" w14:textId="77777777" w:rsidTr="00A55733">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7A5A667C" w:rsidR="0012209D" w:rsidRDefault="00A55733" w:rsidP="00321CAA">
            <w:r w:rsidRPr="00A55733">
              <w:t>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w:t>
            </w:r>
          </w:p>
        </w:tc>
        <w:tc>
          <w:tcPr>
            <w:tcW w:w="1027" w:type="dxa"/>
          </w:tcPr>
          <w:p w14:paraId="15BF0897" w14:textId="187BA629" w:rsidR="0012209D" w:rsidRDefault="00836CE6" w:rsidP="00321CAA">
            <w:r>
              <w:t>10</w:t>
            </w:r>
            <w:r w:rsidR="00343D93">
              <w:t>%</w:t>
            </w:r>
          </w:p>
        </w:tc>
      </w:tr>
      <w:tr w:rsidR="0012209D" w14:paraId="15BF089C" w14:textId="77777777" w:rsidTr="00A55733">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28C8E4AC" w:rsidR="0012209D" w:rsidRDefault="00A55733" w:rsidP="00321CAA">
            <w:r w:rsidRPr="00A55733">
              <w:t>Design, develop and deliver an innovative range of programmes and study, sometimes for entirely new courses at various levels.  Take responsibility for the quality of the design of existing courses and programmes, continually monitoring, evaluating and revising them to ensure excellence and coherence, identifying areas where current provision is in need of revision or improvement.</w:t>
            </w:r>
          </w:p>
        </w:tc>
        <w:tc>
          <w:tcPr>
            <w:tcW w:w="1027" w:type="dxa"/>
          </w:tcPr>
          <w:p w14:paraId="15BF089B" w14:textId="1C58BD26" w:rsidR="0012209D" w:rsidRDefault="00836CE6" w:rsidP="00321CAA">
            <w:r>
              <w:t>10</w:t>
            </w:r>
            <w:r w:rsidR="00343D93">
              <w:t xml:space="preserve"> %</w:t>
            </w:r>
          </w:p>
        </w:tc>
      </w:tr>
      <w:tr w:rsidR="0012209D" w14:paraId="15BF08A0" w14:textId="77777777" w:rsidTr="00A55733">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1D0F084C" w:rsidR="0012209D" w:rsidRDefault="00A55733" w:rsidP="00321CAA">
            <w:r w:rsidRPr="00A55733">
              <w:t>Develop and sustain a national and international reputation for original pedagogic research and the enhancement of learning and teaching practice by playing a leading role in the debate nationally about teaching and learning policy, methods and practices.  Disseminate and explain findings through leading peer-reviewed publications, conferences, exhibitions, and other appropriate media.</w:t>
            </w:r>
          </w:p>
        </w:tc>
        <w:tc>
          <w:tcPr>
            <w:tcW w:w="1027" w:type="dxa"/>
          </w:tcPr>
          <w:p w14:paraId="15BF089F" w14:textId="752A641E" w:rsidR="0012209D" w:rsidRDefault="00836CE6" w:rsidP="00321CAA">
            <w:r>
              <w:t>10</w:t>
            </w:r>
            <w:r w:rsidR="00343D93">
              <w:t xml:space="preserve"> %</w:t>
            </w:r>
          </w:p>
        </w:tc>
      </w:tr>
      <w:tr w:rsidR="0012209D" w14:paraId="15BF08A4" w14:textId="77777777" w:rsidTr="00A55733">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2034429F" w:rsidR="0012209D" w:rsidRDefault="00A55733" w:rsidP="00321CAA">
            <w:r w:rsidRPr="00A55733">
              <w:t>Develop links with external contacts such as other educational bodies, employers and professional bodies to foster collaboration, both nationally and internationally.</w:t>
            </w:r>
          </w:p>
        </w:tc>
        <w:tc>
          <w:tcPr>
            <w:tcW w:w="1027" w:type="dxa"/>
          </w:tcPr>
          <w:p w14:paraId="15BF08A3" w14:textId="6D17F892" w:rsidR="0012209D" w:rsidRDefault="00836CE6" w:rsidP="00321CAA">
            <w:r>
              <w:t>10</w:t>
            </w:r>
            <w:r w:rsidR="00343D93">
              <w:t xml:space="preserve"> %</w:t>
            </w:r>
          </w:p>
        </w:tc>
      </w:tr>
      <w:tr w:rsidR="0012209D" w14:paraId="15BF08A8" w14:textId="77777777" w:rsidTr="00A55733">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06DE6320" w:rsidR="00343D93" w:rsidRDefault="00A55733" w:rsidP="00A55733">
            <w:r w:rsidRPr="00A55733">
              <w:t xml:space="preserve">Contribute to the development of teaching and learning strategies in the Academic Unit.  </w:t>
            </w:r>
          </w:p>
        </w:tc>
        <w:tc>
          <w:tcPr>
            <w:tcW w:w="1027" w:type="dxa"/>
          </w:tcPr>
          <w:p w14:paraId="15BF08A7" w14:textId="06900B95" w:rsidR="0012209D" w:rsidRDefault="00836CE6" w:rsidP="00321CAA">
            <w:r>
              <w:t>10</w:t>
            </w:r>
            <w:r w:rsidR="00343D93">
              <w:t xml:space="preserve"> %</w:t>
            </w:r>
          </w:p>
        </w:tc>
      </w:tr>
      <w:tr w:rsidR="0012209D" w14:paraId="15BF08AC" w14:textId="77777777" w:rsidTr="00A55733">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154B64F2" w:rsidR="0012209D" w:rsidRPr="00447FD8" w:rsidRDefault="00A55733" w:rsidP="00343D93">
            <w:r w:rsidRPr="00A55733">
              <w:t>Act as a coach and role model for teaching excellence locally through excellent practice and mentoring other less-experienced teachers.</w:t>
            </w:r>
          </w:p>
        </w:tc>
        <w:tc>
          <w:tcPr>
            <w:tcW w:w="1027" w:type="dxa"/>
          </w:tcPr>
          <w:p w14:paraId="15BF08AB" w14:textId="0511E648" w:rsidR="0012209D" w:rsidRDefault="00836CE6" w:rsidP="00321CAA">
            <w:r>
              <w:t>5</w:t>
            </w:r>
            <w:r w:rsidR="00343D93">
              <w:t xml:space="preserve"> %</w:t>
            </w:r>
          </w:p>
        </w:tc>
      </w:tr>
      <w:tr w:rsidR="00343D93" w14:paraId="79E5840B" w14:textId="77777777" w:rsidTr="00A55733">
        <w:trPr>
          <w:cantSplit/>
        </w:trPr>
        <w:tc>
          <w:tcPr>
            <w:tcW w:w="608" w:type="dxa"/>
            <w:tcBorders>
              <w:right w:val="nil"/>
            </w:tcBorders>
          </w:tcPr>
          <w:p w14:paraId="4731DC94" w14:textId="77777777" w:rsidR="00343D93" w:rsidRDefault="00343D93" w:rsidP="0012209D">
            <w:pPr>
              <w:pStyle w:val="ListParagraph"/>
              <w:numPr>
                <w:ilvl w:val="0"/>
                <w:numId w:val="17"/>
              </w:numPr>
            </w:pPr>
          </w:p>
        </w:tc>
        <w:tc>
          <w:tcPr>
            <w:tcW w:w="8116" w:type="dxa"/>
            <w:tcBorders>
              <w:left w:val="nil"/>
            </w:tcBorders>
          </w:tcPr>
          <w:p w14:paraId="5EE7F973" w14:textId="3EC779E4" w:rsidR="00343D93" w:rsidRPr="00447FD8" w:rsidRDefault="00A55733" w:rsidP="00401EAA">
            <w:r w:rsidRPr="00A55733">
              <w:t>Contribute to the efficient management and administration of the Academic Unit by performing personal administrative duties as allocated by the Head, e.g. leading for the Academic Unit on the process of admissions, examinations, teaching</w:t>
            </w:r>
            <w:r>
              <w:t xml:space="preserve"> quality assessments </w:t>
            </w:r>
            <w:r w:rsidRPr="00A55733">
              <w:t xml:space="preserve">etc.  </w:t>
            </w:r>
          </w:p>
        </w:tc>
        <w:tc>
          <w:tcPr>
            <w:tcW w:w="1027" w:type="dxa"/>
          </w:tcPr>
          <w:p w14:paraId="045988E6" w14:textId="531B1BA5" w:rsidR="00343D93" w:rsidRDefault="00836CE6" w:rsidP="00321CAA">
            <w:r>
              <w:t>15</w:t>
            </w:r>
            <w:r w:rsidR="00343D93">
              <w:t xml:space="preserve"> %</w:t>
            </w:r>
          </w:p>
        </w:tc>
      </w:tr>
      <w:tr w:rsidR="00343D93" w14:paraId="7152F99F" w14:textId="77777777" w:rsidTr="00A55733">
        <w:trPr>
          <w:cantSplit/>
        </w:trPr>
        <w:tc>
          <w:tcPr>
            <w:tcW w:w="608" w:type="dxa"/>
            <w:tcBorders>
              <w:right w:val="nil"/>
            </w:tcBorders>
          </w:tcPr>
          <w:p w14:paraId="56D10215" w14:textId="77777777" w:rsidR="00343D93" w:rsidRDefault="00343D93" w:rsidP="0012209D">
            <w:pPr>
              <w:pStyle w:val="ListParagraph"/>
              <w:numPr>
                <w:ilvl w:val="0"/>
                <w:numId w:val="17"/>
              </w:numPr>
            </w:pPr>
          </w:p>
        </w:tc>
        <w:tc>
          <w:tcPr>
            <w:tcW w:w="8116" w:type="dxa"/>
            <w:tcBorders>
              <w:left w:val="nil"/>
            </w:tcBorders>
          </w:tcPr>
          <w:p w14:paraId="2B49B86C" w14:textId="091E073F" w:rsidR="00343D93" w:rsidRPr="00447FD8" w:rsidRDefault="00A55733" w:rsidP="006E38E1">
            <w:r w:rsidRPr="00A55733">
              <w:t>Take on appropriate Academic Unit coordinating roles to advance student academic development, e.g. act as Senior Tutor, Head of Teaching Programme, Coordinator of Programmes at under</w:t>
            </w:r>
            <w:r>
              <w:t>graduate or postgraduate levels</w:t>
            </w:r>
            <w:r w:rsidRPr="00A55733">
              <w:t xml:space="preserve"> etc</w:t>
            </w:r>
            <w:r>
              <w:t>.</w:t>
            </w:r>
          </w:p>
        </w:tc>
        <w:tc>
          <w:tcPr>
            <w:tcW w:w="1027" w:type="dxa"/>
          </w:tcPr>
          <w:p w14:paraId="4634C413" w14:textId="53683A43" w:rsidR="00343D93" w:rsidRDefault="00836CE6" w:rsidP="00321CAA">
            <w:r>
              <w:t>10</w:t>
            </w:r>
            <w:r w:rsidR="00343D93">
              <w:t xml:space="preserve"> %</w:t>
            </w:r>
          </w:p>
        </w:tc>
      </w:tr>
      <w:tr w:rsidR="00401EAA" w14:paraId="7B454D33" w14:textId="77777777" w:rsidTr="00A55733">
        <w:trPr>
          <w:cantSplit/>
        </w:trPr>
        <w:tc>
          <w:tcPr>
            <w:tcW w:w="608" w:type="dxa"/>
            <w:tcBorders>
              <w:right w:val="nil"/>
            </w:tcBorders>
          </w:tcPr>
          <w:p w14:paraId="39A36F08" w14:textId="77777777" w:rsidR="00401EAA" w:rsidRDefault="00401EAA" w:rsidP="0012209D">
            <w:pPr>
              <w:pStyle w:val="ListParagraph"/>
              <w:numPr>
                <w:ilvl w:val="0"/>
                <w:numId w:val="17"/>
              </w:numPr>
            </w:pPr>
          </w:p>
        </w:tc>
        <w:tc>
          <w:tcPr>
            <w:tcW w:w="8116" w:type="dxa"/>
            <w:tcBorders>
              <w:left w:val="nil"/>
            </w:tcBorders>
          </w:tcPr>
          <w:p w14:paraId="4DE74991" w14:textId="498CBC52" w:rsidR="00401EAA" w:rsidRPr="00401EAA" w:rsidRDefault="00A55733" w:rsidP="006E38E1">
            <w:r w:rsidRPr="00984261">
              <w:t>Any other duties as allocated by the line manager following consultation with the post holder.</w:t>
            </w:r>
          </w:p>
        </w:tc>
        <w:tc>
          <w:tcPr>
            <w:tcW w:w="1027" w:type="dxa"/>
          </w:tcPr>
          <w:p w14:paraId="3CFE1A57" w14:textId="73B22623" w:rsidR="00401EAA" w:rsidRDefault="00836CE6" w:rsidP="00321CAA">
            <w:r>
              <w:t>5</w:t>
            </w:r>
            <w:r w:rsidR="00401EAA">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3B51299" w14:textId="77777777" w:rsidR="00A55733" w:rsidRDefault="00A55733" w:rsidP="00A55733">
            <w:r>
              <w:t>Member of the Academic Unit Board and Examination Board, and of such Academic Unit committees relevant to your administrative duties.</w:t>
            </w:r>
          </w:p>
          <w:p w14:paraId="34975CBC" w14:textId="77777777" w:rsidR="00A55733" w:rsidRDefault="00A55733" w:rsidP="00A55733">
            <w:r>
              <w:t>Teaching and administrative duties will be allocated by the Head of Academic Unit, within the context of the teaching programmes agreed by the Academic Unit Learning and Teaching Committee</w:t>
            </w:r>
          </w:p>
          <w:p w14:paraId="15BF08B0" w14:textId="2DCD7A61" w:rsidR="0012209D" w:rsidRDefault="00A55733" w:rsidP="00A55733">
            <w:r>
              <w:t>May collaborate with colleagues in other institutions on original teaching and learning practice.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63DC3E98" w:rsidR="00343D93" w:rsidRDefault="00343D93" w:rsidP="00926A0B"/>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2"/>
        <w:gridCol w:w="3339"/>
        <w:gridCol w:w="132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58A728DB" w14:textId="0D373A42" w:rsidR="00817625" w:rsidRPr="000901F0" w:rsidRDefault="00817625" w:rsidP="00817625">
            <w:pPr>
              <w:spacing w:after="90"/>
              <w:rPr>
                <w:color w:val="000000" w:themeColor="text1"/>
              </w:rPr>
            </w:pPr>
            <w:r w:rsidRPr="00343D93">
              <w:t>PhD or equivalent professional qua</w:t>
            </w:r>
            <w:r w:rsidRPr="000901F0">
              <w:rPr>
                <w:color w:val="000000" w:themeColor="text1"/>
              </w:rPr>
              <w:t xml:space="preserve">lifications and experience in </w:t>
            </w:r>
            <w:r w:rsidR="000901F0" w:rsidRPr="000901F0">
              <w:rPr>
                <w:color w:val="000000" w:themeColor="text1"/>
              </w:rPr>
              <w:t>Graphics or relevant media subject</w:t>
            </w:r>
          </w:p>
          <w:p w14:paraId="1AC2B1FF" w14:textId="77777777" w:rsidR="000901F0" w:rsidRDefault="000901F0" w:rsidP="00817625">
            <w:pPr>
              <w:spacing w:after="90"/>
            </w:pPr>
          </w:p>
          <w:p w14:paraId="1115DCFC" w14:textId="7BB5B641" w:rsidR="002D385A" w:rsidRDefault="002D385A" w:rsidP="00401EAA">
            <w:pPr>
              <w:spacing w:after="90"/>
              <w:rPr>
                <w:color w:val="000000" w:themeColor="text1"/>
              </w:rPr>
            </w:pPr>
            <w:r>
              <w:t>W</w:t>
            </w:r>
            <w:r w:rsidRPr="00EC1E4D">
              <w:rPr>
                <w:color w:val="000000" w:themeColor="text1"/>
              </w:rPr>
              <w:t xml:space="preserve">ell-established national reputation in </w:t>
            </w:r>
            <w:r w:rsidR="00EC1E4D" w:rsidRPr="00EC1E4D">
              <w:rPr>
                <w:color w:val="000000" w:themeColor="text1"/>
              </w:rPr>
              <w:t>graphic communications</w:t>
            </w:r>
          </w:p>
          <w:p w14:paraId="6D9F7AFD" w14:textId="77777777" w:rsidR="00EC1E4D" w:rsidRDefault="00EC1E4D" w:rsidP="00401EAA">
            <w:pPr>
              <w:spacing w:after="90"/>
            </w:pPr>
          </w:p>
          <w:p w14:paraId="1AD5E7A6" w14:textId="77777777" w:rsidR="00A55733" w:rsidRDefault="00A55733" w:rsidP="00A55733">
            <w:pPr>
              <w:spacing w:after="90"/>
            </w:pPr>
            <w:r>
              <w:t>Teaching qualification (PCAP or equivalent)</w:t>
            </w:r>
          </w:p>
          <w:p w14:paraId="1A3E3AEB" w14:textId="77777777" w:rsidR="00EC1E4D" w:rsidRDefault="00EC1E4D" w:rsidP="00A55733">
            <w:pPr>
              <w:spacing w:after="90"/>
            </w:pPr>
          </w:p>
          <w:p w14:paraId="43F5F974" w14:textId="70A7B463" w:rsidR="00A55733" w:rsidRDefault="00A55733" w:rsidP="00A55733">
            <w:pPr>
              <w:spacing w:after="90"/>
            </w:pPr>
            <w:r>
              <w:t xml:space="preserve">Extensive track record of achievement within </w:t>
            </w:r>
            <w:r w:rsidR="003876C8" w:rsidRPr="000901F0">
              <w:rPr>
                <w:color w:val="000000" w:themeColor="text1"/>
              </w:rPr>
              <w:t xml:space="preserve">Graphics or </w:t>
            </w:r>
            <w:bookmarkStart w:id="0" w:name="_GoBack"/>
            <w:bookmarkEnd w:id="0"/>
            <w:r w:rsidR="003876C8" w:rsidRPr="000901F0">
              <w:rPr>
                <w:color w:val="000000" w:themeColor="text1"/>
              </w:rPr>
              <w:t xml:space="preserve">relevant media </w:t>
            </w:r>
            <w:r w:rsidR="003876C8">
              <w:rPr>
                <w:color w:val="000000" w:themeColor="text1"/>
              </w:rPr>
              <w:t>sector</w:t>
            </w:r>
          </w:p>
          <w:p w14:paraId="6066F859" w14:textId="77777777" w:rsidR="00EC1E4D" w:rsidRDefault="00EC1E4D" w:rsidP="00A55733">
            <w:pPr>
              <w:spacing w:after="90"/>
            </w:pPr>
          </w:p>
          <w:p w14:paraId="04583906" w14:textId="77777777" w:rsidR="00A55733" w:rsidRDefault="00A55733" w:rsidP="00A55733">
            <w:pPr>
              <w:spacing w:after="90"/>
            </w:pPr>
            <w:r>
              <w:t xml:space="preserve">Extensive track record of teaching at undergraduate and postgraduate level </w:t>
            </w:r>
          </w:p>
          <w:p w14:paraId="69526A43" w14:textId="77777777" w:rsidR="00EC1E4D" w:rsidRDefault="00EC1E4D" w:rsidP="00A55733">
            <w:pPr>
              <w:spacing w:after="90"/>
            </w:pPr>
          </w:p>
          <w:p w14:paraId="15BF08BC" w14:textId="2EFA1234" w:rsidR="00A55733" w:rsidRDefault="00A55733" w:rsidP="00A55733">
            <w:pPr>
              <w:spacing w:after="90"/>
            </w:pPr>
            <w:r>
              <w:t>Extensive track record of developing and disseminating successful learning approaches</w:t>
            </w:r>
          </w:p>
        </w:tc>
        <w:tc>
          <w:tcPr>
            <w:tcW w:w="3402" w:type="dxa"/>
          </w:tcPr>
          <w:p w14:paraId="078E3A78" w14:textId="4595C3D2" w:rsidR="000901F0" w:rsidRPr="00BE71A1" w:rsidRDefault="00817625" w:rsidP="00817625">
            <w:pPr>
              <w:spacing w:after="90"/>
              <w:rPr>
                <w:color w:val="000000" w:themeColor="text1"/>
              </w:rPr>
            </w:pPr>
            <w:r w:rsidRPr="000901F0">
              <w:rPr>
                <w:color w:val="000000" w:themeColor="text1"/>
              </w:rPr>
              <w:t xml:space="preserve">PhD in </w:t>
            </w:r>
            <w:r w:rsidR="000901F0" w:rsidRPr="000901F0">
              <w:rPr>
                <w:color w:val="000000" w:themeColor="text1"/>
              </w:rPr>
              <w:t xml:space="preserve">Graphic or digital media </w:t>
            </w:r>
            <w:r w:rsidR="00EE2380">
              <w:rPr>
                <w:color w:val="000000" w:themeColor="text1"/>
              </w:rPr>
              <w:t xml:space="preserve">subject </w:t>
            </w:r>
            <w:r w:rsidR="000901F0" w:rsidRPr="000901F0">
              <w:rPr>
                <w:color w:val="000000" w:themeColor="text1"/>
              </w:rPr>
              <w:t>area.</w:t>
            </w:r>
          </w:p>
          <w:p w14:paraId="3B057D2D" w14:textId="77777777" w:rsidR="000901F0" w:rsidRDefault="000901F0" w:rsidP="00817625">
            <w:pPr>
              <w:spacing w:after="90"/>
            </w:pPr>
          </w:p>
          <w:p w14:paraId="4CBE2A2B" w14:textId="51459605" w:rsidR="00A55733" w:rsidRDefault="002D385A" w:rsidP="00A55733">
            <w:pPr>
              <w:spacing w:after="90"/>
              <w:rPr>
                <w:color w:val="FF0000"/>
              </w:rPr>
            </w:pPr>
            <w:r>
              <w:t xml:space="preserve">Emergent </w:t>
            </w:r>
            <w:r w:rsidR="000F78EE">
              <w:t>international reputation in graphic communication</w:t>
            </w:r>
          </w:p>
          <w:p w14:paraId="051DCDA8" w14:textId="77777777" w:rsidR="00EC1E4D" w:rsidRDefault="00EC1E4D" w:rsidP="00A55733">
            <w:pPr>
              <w:spacing w:after="90"/>
            </w:pPr>
          </w:p>
          <w:p w14:paraId="26BF2A43" w14:textId="28E10E21" w:rsidR="00A55733" w:rsidRDefault="00A55733" w:rsidP="00A55733">
            <w:pPr>
              <w:spacing w:after="90"/>
            </w:pPr>
            <w:r w:rsidRPr="00A55733">
              <w:t>Knowledge of</w:t>
            </w:r>
            <w:r w:rsidR="000F78EE">
              <w:t xml:space="preserve"> graphic communication</w:t>
            </w:r>
          </w:p>
          <w:p w14:paraId="63676B30" w14:textId="77777777" w:rsidR="00EC1E4D" w:rsidRDefault="00EC1E4D" w:rsidP="00A55733">
            <w:pPr>
              <w:spacing w:after="90"/>
            </w:pPr>
          </w:p>
          <w:p w14:paraId="23901508" w14:textId="42CD21DB" w:rsidR="00A55733" w:rsidRDefault="00A55733" w:rsidP="00A55733">
            <w:pPr>
              <w:spacing w:after="90"/>
            </w:pPr>
            <w:r>
              <w:t xml:space="preserve">Experience of </w:t>
            </w:r>
            <w:r w:rsidR="000F78EE">
              <w:t>graphic communication</w:t>
            </w:r>
          </w:p>
          <w:p w14:paraId="11880361" w14:textId="77777777" w:rsidR="00EC1E4D" w:rsidRDefault="00EC1E4D" w:rsidP="00A55733">
            <w:pPr>
              <w:spacing w:after="90"/>
            </w:pPr>
          </w:p>
          <w:p w14:paraId="3762AE12" w14:textId="77777777" w:rsidR="00A55733" w:rsidRDefault="00A55733" w:rsidP="00A55733">
            <w:pPr>
              <w:spacing w:after="90"/>
            </w:pPr>
            <w:r>
              <w:t>Membership of Higher Education Academy</w:t>
            </w:r>
          </w:p>
          <w:p w14:paraId="29F66C24" w14:textId="77777777" w:rsidR="00EC1E4D" w:rsidRDefault="00EC1E4D" w:rsidP="00A55733">
            <w:pPr>
              <w:spacing w:after="90"/>
            </w:pPr>
          </w:p>
          <w:p w14:paraId="15BF08BD" w14:textId="6CC03A51" w:rsidR="00A55733" w:rsidRDefault="00A55733" w:rsidP="00A55733">
            <w:pPr>
              <w:spacing w:after="90"/>
            </w:pPr>
            <w:r>
              <w:t xml:space="preserve">Involvement in national and international </w:t>
            </w:r>
            <w:r w:rsidR="003876C8">
              <w:t xml:space="preserve">Graphic art </w:t>
            </w:r>
            <w:r>
              <w:t>events</w:t>
            </w:r>
          </w:p>
        </w:tc>
        <w:tc>
          <w:tcPr>
            <w:tcW w:w="1330" w:type="dxa"/>
          </w:tcPr>
          <w:p w14:paraId="06AEB831" w14:textId="77777777" w:rsidR="00047F70" w:rsidRDefault="00047F70" w:rsidP="00047F70">
            <w:pPr>
              <w:rPr>
                <w:szCs w:val="18"/>
              </w:rPr>
            </w:pPr>
            <w:r w:rsidRPr="007E10BF">
              <w:rPr>
                <w:szCs w:val="18"/>
              </w:rPr>
              <w:t>Application</w:t>
            </w:r>
          </w:p>
          <w:p w14:paraId="77DCE0A7" w14:textId="77777777" w:rsidR="00013C10" w:rsidRDefault="00013C10" w:rsidP="00343D93">
            <w:pPr>
              <w:spacing w:after="90"/>
            </w:pPr>
          </w:p>
          <w:p w14:paraId="6FA350FD" w14:textId="77777777" w:rsidR="00047F70" w:rsidRDefault="00047F70" w:rsidP="00343D93">
            <w:pPr>
              <w:spacing w:after="90"/>
            </w:pPr>
          </w:p>
          <w:p w14:paraId="6766F085" w14:textId="77777777" w:rsidR="00047F70" w:rsidRDefault="00047F70" w:rsidP="00047F70">
            <w:pPr>
              <w:rPr>
                <w:szCs w:val="18"/>
              </w:rPr>
            </w:pPr>
            <w:r w:rsidRPr="007E10BF">
              <w:rPr>
                <w:szCs w:val="18"/>
              </w:rPr>
              <w:t>Application</w:t>
            </w:r>
          </w:p>
          <w:p w14:paraId="73260CD5" w14:textId="77777777" w:rsidR="00047F70" w:rsidRDefault="00047F70" w:rsidP="00343D93">
            <w:pPr>
              <w:spacing w:after="90"/>
            </w:pPr>
          </w:p>
          <w:p w14:paraId="15C74483" w14:textId="77777777" w:rsidR="00047F70" w:rsidRDefault="00047F70" w:rsidP="00343D93">
            <w:pPr>
              <w:spacing w:after="90"/>
            </w:pPr>
          </w:p>
          <w:p w14:paraId="189C1641" w14:textId="77777777" w:rsidR="00047F70" w:rsidRDefault="00047F70" w:rsidP="00047F70">
            <w:pPr>
              <w:rPr>
                <w:szCs w:val="18"/>
              </w:rPr>
            </w:pPr>
            <w:r w:rsidRPr="007E10BF">
              <w:rPr>
                <w:szCs w:val="18"/>
              </w:rPr>
              <w:t>Application</w:t>
            </w:r>
          </w:p>
          <w:p w14:paraId="370E8C16" w14:textId="77777777" w:rsidR="00047F70" w:rsidRDefault="00047F70" w:rsidP="00343D93">
            <w:pPr>
              <w:spacing w:after="90"/>
            </w:pPr>
          </w:p>
          <w:p w14:paraId="442104FA" w14:textId="77777777" w:rsidR="00047F70" w:rsidRDefault="00047F70" w:rsidP="00343D93">
            <w:pPr>
              <w:spacing w:after="90"/>
            </w:pPr>
          </w:p>
          <w:p w14:paraId="3335175E" w14:textId="77777777" w:rsidR="00047F70" w:rsidRPr="007E10BF" w:rsidRDefault="00047F70" w:rsidP="00047F70">
            <w:pPr>
              <w:jc w:val="both"/>
              <w:rPr>
                <w:rFonts w:cs="Arial"/>
                <w:szCs w:val="18"/>
              </w:rPr>
            </w:pPr>
            <w:r w:rsidRPr="007E10BF">
              <w:rPr>
                <w:rFonts w:cs="Arial"/>
                <w:szCs w:val="18"/>
              </w:rPr>
              <w:t>Application</w:t>
            </w:r>
          </w:p>
          <w:p w14:paraId="16CE2D9E" w14:textId="77777777" w:rsidR="00047F70" w:rsidRPr="007E10BF" w:rsidRDefault="00047F70" w:rsidP="00047F70">
            <w:pPr>
              <w:jc w:val="both"/>
              <w:rPr>
                <w:rFonts w:cs="Arial"/>
                <w:szCs w:val="18"/>
              </w:rPr>
            </w:pPr>
            <w:r w:rsidRPr="007E10BF">
              <w:rPr>
                <w:rFonts w:cs="Arial"/>
                <w:szCs w:val="18"/>
              </w:rPr>
              <w:t>&amp; Interview</w:t>
            </w:r>
          </w:p>
          <w:p w14:paraId="50919D85" w14:textId="77777777" w:rsidR="00047F70" w:rsidRDefault="00047F70" w:rsidP="00343D93">
            <w:pPr>
              <w:spacing w:after="90"/>
            </w:pPr>
          </w:p>
          <w:p w14:paraId="7EB8D046" w14:textId="77777777" w:rsidR="00047F70" w:rsidRPr="007E10BF" w:rsidRDefault="00047F70" w:rsidP="00047F70">
            <w:pPr>
              <w:jc w:val="both"/>
              <w:rPr>
                <w:rFonts w:cs="Arial"/>
                <w:szCs w:val="18"/>
              </w:rPr>
            </w:pPr>
            <w:r w:rsidRPr="007E10BF">
              <w:rPr>
                <w:rFonts w:cs="Arial"/>
                <w:szCs w:val="18"/>
              </w:rPr>
              <w:t>Application</w:t>
            </w:r>
          </w:p>
          <w:p w14:paraId="131B1162" w14:textId="77777777" w:rsidR="00047F70" w:rsidRPr="007E10BF" w:rsidRDefault="00047F70" w:rsidP="00047F70">
            <w:pPr>
              <w:jc w:val="both"/>
              <w:rPr>
                <w:rFonts w:cs="Arial"/>
                <w:szCs w:val="18"/>
              </w:rPr>
            </w:pPr>
            <w:r w:rsidRPr="007E10BF">
              <w:rPr>
                <w:rFonts w:cs="Arial"/>
                <w:szCs w:val="18"/>
              </w:rPr>
              <w:t>&amp; Interview</w:t>
            </w:r>
          </w:p>
          <w:p w14:paraId="3A86D617" w14:textId="77777777" w:rsidR="00047F70" w:rsidRDefault="00047F70" w:rsidP="00343D93">
            <w:pPr>
              <w:spacing w:after="90"/>
            </w:pPr>
          </w:p>
          <w:p w14:paraId="61D00D57" w14:textId="77777777" w:rsidR="00047F70" w:rsidRDefault="00047F70" w:rsidP="00343D93">
            <w:pPr>
              <w:spacing w:after="90"/>
            </w:pPr>
          </w:p>
          <w:p w14:paraId="10768B23" w14:textId="77777777" w:rsidR="00047F70" w:rsidRPr="007E10BF" w:rsidRDefault="00047F70" w:rsidP="00047F70">
            <w:pPr>
              <w:jc w:val="both"/>
              <w:rPr>
                <w:rFonts w:cs="Arial"/>
                <w:szCs w:val="18"/>
              </w:rPr>
            </w:pPr>
            <w:r w:rsidRPr="007E10BF">
              <w:rPr>
                <w:rFonts w:cs="Arial"/>
                <w:szCs w:val="18"/>
              </w:rPr>
              <w:t>Application</w:t>
            </w:r>
          </w:p>
          <w:p w14:paraId="2EC46979" w14:textId="77777777" w:rsidR="00047F70" w:rsidRPr="007E10BF" w:rsidRDefault="00047F70" w:rsidP="00047F70">
            <w:pPr>
              <w:jc w:val="both"/>
              <w:rPr>
                <w:rFonts w:cs="Arial"/>
                <w:szCs w:val="18"/>
              </w:rPr>
            </w:pPr>
            <w:r w:rsidRPr="007E10BF">
              <w:rPr>
                <w:rFonts w:cs="Arial"/>
                <w:szCs w:val="18"/>
              </w:rPr>
              <w:t>&amp; Interview</w:t>
            </w:r>
          </w:p>
          <w:p w14:paraId="668ED78A" w14:textId="77777777" w:rsidR="00047F70" w:rsidRDefault="00047F70" w:rsidP="00343D93">
            <w:pPr>
              <w:spacing w:after="90"/>
            </w:pPr>
          </w:p>
          <w:p w14:paraId="15BF08BE" w14:textId="77777777" w:rsidR="00047F70" w:rsidRDefault="00047F70" w:rsidP="00343D93">
            <w:pPr>
              <w:spacing w:after="90"/>
            </w:pPr>
          </w:p>
        </w:tc>
      </w:tr>
      <w:tr w:rsidR="00013C10" w14:paraId="15BF08C4" w14:textId="77777777" w:rsidTr="00013C10">
        <w:tc>
          <w:tcPr>
            <w:tcW w:w="1617" w:type="dxa"/>
          </w:tcPr>
          <w:p w14:paraId="15BF08C0" w14:textId="7665D0BB" w:rsidR="00013C10" w:rsidRPr="00FD5B0E" w:rsidRDefault="00013C10" w:rsidP="00746AEB">
            <w:r w:rsidRPr="00FD5B0E">
              <w:t xml:space="preserve">Planning </w:t>
            </w:r>
            <w:r w:rsidR="00746AEB">
              <w:t>and</w:t>
            </w:r>
            <w:r w:rsidRPr="00FD5B0E">
              <w:t xml:space="preserve"> organising</w:t>
            </w:r>
          </w:p>
        </w:tc>
        <w:tc>
          <w:tcPr>
            <w:tcW w:w="3402" w:type="dxa"/>
          </w:tcPr>
          <w:p w14:paraId="5A49AC8D" w14:textId="572BE40E" w:rsidR="00A55733" w:rsidRDefault="00A55733" w:rsidP="00A55733">
            <w:pPr>
              <w:spacing w:after="90"/>
            </w:pPr>
            <w:r>
              <w:t>Proven ability to plan and shape the direction of an area of teaching activity, ensuring plans complement broader education strategy</w:t>
            </w:r>
          </w:p>
          <w:p w14:paraId="2B03FE8F" w14:textId="77777777" w:rsidR="00C6535F" w:rsidRDefault="00C6535F" w:rsidP="00A55733">
            <w:pPr>
              <w:spacing w:after="90"/>
            </w:pPr>
          </w:p>
          <w:p w14:paraId="2151A663" w14:textId="49D8D396" w:rsidR="00A55733" w:rsidRDefault="00A55733" w:rsidP="00A55733">
            <w:pPr>
              <w:spacing w:after="90"/>
            </w:pPr>
            <w:r>
              <w:t>Proven ability in the design of new course units, curriculum development and innovative teaching approaches in the Academic Unit, taking primary responsibility for their quality</w:t>
            </w:r>
          </w:p>
          <w:p w14:paraId="53498BC4" w14:textId="77777777" w:rsidR="00C6535F" w:rsidRDefault="00C6535F" w:rsidP="00A55733">
            <w:pPr>
              <w:spacing w:after="90"/>
            </w:pPr>
          </w:p>
          <w:p w14:paraId="15BF08C1" w14:textId="5468E527" w:rsidR="00013C10" w:rsidRDefault="00A55733" w:rsidP="00A55733">
            <w:pPr>
              <w:spacing w:after="90"/>
            </w:pPr>
            <w:r>
              <w:t>Able to contribute to the development of teaching policy within the Academic Unit</w:t>
            </w:r>
          </w:p>
        </w:tc>
        <w:tc>
          <w:tcPr>
            <w:tcW w:w="3402" w:type="dxa"/>
          </w:tcPr>
          <w:p w14:paraId="15BF08C2" w14:textId="75D1989A" w:rsidR="00013C10" w:rsidRDefault="00013C10" w:rsidP="00343D93">
            <w:pPr>
              <w:spacing w:after="90"/>
            </w:pPr>
          </w:p>
        </w:tc>
        <w:tc>
          <w:tcPr>
            <w:tcW w:w="1330" w:type="dxa"/>
          </w:tcPr>
          <w:p w14:paraId="400F23CB" w14:textId="77777777" w:rsidR="00047F70" w:rsidRPr="007E10BF" w:rsidRDefault="00047F70" w:rsidP="00047F70">
            <w:pPr>
              <w:jc w:val="both"/>
              <w:rPr>
                <w:rFonts w:cs="Arial"/>
                <w:szCs w:val="18"/>
              </w:rPr>
            </w:pPr>
            <w:r w:rsidRPr="007E10BF">
              <w:rPr>
                <w:rFonts w:cs="Arial"/>
                <w:szCs w:val="18"/>
              </w:rPr>
              <w:t>Application</w:t>
            </w:r>
          </w:p>
          <w:p w14:paraId="1FDCFE9C" w14:textId="77777777" w:rsidR="00047F70" w:rsidRPr="007E10BF" w:rsidRDefault="00047F70" w:rsidP="00047F70">
            <w:pPr>
              <w:jc w:val="both"/>
              <w:rPr>
                <w:rFonts w:cs="Arial"/>
                <w:szCs w:val="18"/>
              </w:rPr>
            </w:pPr>
            <w:r w:rsidRPr="007E10BF">
              <w:rPr>
                <w:rFonts w:cs="Arial"/>
                <w:szCs w:val="18"/>
              </w:rPr>
              <w:t>&amp; Interview</w:t>
            </w:r>
          </w:p>
          <w:p w14:paraId="7C2074AB" w14:textId="77777777" w:rsidR="00013C10" w:rsidRDefault="00013C10" w:rsidP="00343D93">
            <w:pPr>
              <w:spacing w:after="90"/>
            </w:pPr>
          </w:p>
          <w:p w14:paraId="0428C7B3" w14:textId="77777777" w:rsidR="00047F70" w:rsidRDefault="00047F70" w:rsidP="00343D93">
            <w:pPr>
              <w:spacing w:after="90"/>
            </w:pPr>
          </w:p>
          <w:p w14:paraId="2B81D002" w14:textId="77777777" w:rsidR="00047F70" w:rsidRDefault="00047F70" w:rsidP="00343D93">
            <w:pPr>
              <w:spacing w:after="90"/>
            </w:pPr>
          </w:p>
          <w:p w14:paraId="2E159620" w14:textId="77777777" w:rsidR="00047F70" w:rsidRPr="007E10BF" w:rsidRDefault="00047F70" w:rsidP="00047F70">
            <w:pPr>
              <w:jc w:val="both"/>
              <w:rPr>
                <w:rFonts w:cs="Arial"/>
                <w:szCs w:val="18"/>
              </w:rPr>
            </w:pPr>
            <w:r w:rsidRPr="007E10BF">
              <w:rPr>
                <w:rFonts w:cs="Arial"/>
                <w:szCs w:val="18"/>
              </w:rPr>
              <w:t>Application</w:t>
            </w:r>
          </w:p>
          <w:p w14:paraId="0D2D0259" w14:textId="77777777" w:rsidR="00047F70" w:rsidRPr="007E10BF" w:rsidRDefault="00047F70" w:rsidP="00047F70">
            <w:pPr>
              <w:jc w:val="both"/>
              <w:rPr>
                <w:rFonts w:cs="Arial"/>
                <w:szCs w:val="18"/>
              </w:rPr>
            </w:pPr>
            <w:r w:rsidRPr="007E10BF">
              <w:rPr>
                <w:rFonts w:cs="Arial"/>
                <w:szCs w:val="18"/>
              </w:rPr>
              <w:t>&amp; Interview</w:t>
            </w:r>
          </w:p>
          <w:p w14:paraId="12BFD711" w14:textId="77777777" w:rsidR="00047F70" w:rsidRDefault="00047F70" w:rsidP="00343D93">
            <w:pPr>
              <w:spacing w:after="90"/>
            </w:pPr>
          </w:p>
          <w:p w14:paraId="64AA6CA2" w14:textId="77777777" w:rsidR="00047F70" w:rsidRDefault="00047F70" w:rsidP="00343D93">
            <w:pPr>
              <w:spacing w:after="90"/>
            </w:pPr>
          </w:p>
          <w:p w14:paraId="79166B4C" w14:textId="77777777" w:rsidR="00047F70" w:rsidRDefault="00047F70" w:rsidP="00343D93">
            <w:pPr>
              <w:spacing w:after="90"/>
            </w:pPr>
          </w:p>
          <w:p w14:paraId="6C1F4AC0" w14:textId="77777777" w:rsidR="00047F70" w:rsidRPr="007E10BF" w:rsidRDefault="00047F70" w:rsidP="00047F70">
            <w:pPr>
              <w:jc w:val="both"/>
              <w:rPr>
                <w:rFonts w:cs="Arial"/>
                <w:szCs w:val="18"/>
              </w:rPr>
            </w:pPr>
            <w:r w:rsidRPr="007E10BF">
              <w:rPr>
                <w:rFonts w:cs="Arial"/>
                <w:szCs w:val="18"/>
              </w:rPr>
              <w:t>Application</w:t>
            </w:r>
          </w:p>
          <w:p w14:paraId="0783A99B" w14:textId="77777777" w:rsidR="00047F70" w:rsidRPr="007E10BF" w:rsidRDefault="00047F70" w:rsidP="00047F70">
            <w:pPr>
              <w:jc w:val="both"/>
              <w:rPr>
                <w:rFonts w:cs="Arial"/>
                <w:szCs w:val="18"/>
              </w:rPr>
            </w:pPr>
            <w:r w:rsidRPr="007E10BF">
              <w:rPr>
                <w:rFonts w:cs="Arial"/>
                <w:szCs w:val="18"/>
              </w:rPr>
              <w:t>&amp; Interview</w:t>
            </w:r>
          </w:p>
          <w:p w14:paraId="15BF08C3" w14:textId="77777777" w:rsidR="00047F70" w:rsidRDefault="00047F7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37F08B62" w:rsidR="00013C10" w:rsidRDefault="00A55733" w:rsidP="00926A0B">
            <w:pPr>
              <w:spacing w:after="90"/>
            </w:pPr>
            <w:r w:rsidRPr="00A55733">
              <w:t>Able to develop significant new concepts and original ideas within own field in response to intractable issues of importance to the teaching area</w:t>
            </w:r>
          </w:p>
        </w:tc>
        <w:tc>
          <w:tcPr>
            <w:tcW w:w="3402" w:type="dxa"/>
          </w:tcPr>
          <w:p w14:paraId="15BF08C7" w14:textId="77777777" w:rsidR="00013C10" w:rsidRDefault="00013C10" w:rsidP="00343D93">
            <w:pPr>
              <w:spacing w:after="90"/>
            </w:pPr>
          </w:p>
        </w:tc>
        <w:tc>
          <w:tcPr>
            <w:tcW w:w="1330" w:type="dxa"/>
          </w:tcPr>
          <w:p w14:paraId="610E4A8A" w14:textId="77777777" w:rsidR="00047F70" w:rsidRPr="007E10BF" w:rsidRDefault="00047F70" w:rsidP="00047F70">
            <w:pPr>
              <w:jc w:val="both"/>
              <w:rPr>
                <w:rFonts w:cs="Arial"/>
                <w:szCs w:val="18"/>
              </w:rPr>
            </w:pPr>
            <w:r w:rsidRPr="007E10BF">
              <w:rPr>
                <w:rFonts w:cs="Arial"/>
                <w:szCs w:val="18"/>
              </w:rPr>
              <w:t>Application</w:t>
            </w:r>
          </w:p>
          <w:p w14:paraId="7C4E88EA" w14:textId="77777777" w:rsidR="00047F70" w:rsidRPr="007E10BF" w:rsidRDefault="00047F70" w:rsidP="00047F70">
            <w:pPr>
              <w:jc w:val="both"/>
              <w:rPr>
                <w:rFonts w:cs="Arial"/>
                <w:szCs w:val="18"/>
              </w:rPr>
            </w:pPr>
            <w:r w:rsidRPr="007E10BF">
              <w:rPr>
                <w:rFonts w:cs="Arial"/>
                <w:szCs w:val="18"/>
              </w:rPr>
              <w:t>&amp; Interview</w:t>
            </w:r>
          </w:p>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038999F2" w14:textId="55A79FF3" w:rsidR="00A55733" w:rsidRDefault="00A55733" w:rsidP="00A55733">
            <w:pPr>
              <w:spacing w:after="90"/>
            </w:pPr>
            <w:r>
              <w:t xml:space="preserve">Proven ability to manage and deliver own course units and team-taught course units </w:t>
            </w:r>
          </w:p>
          <w:p w14:paraId="4783B38C" w14:textId="77777777" w:rsidR="00C6535F" w:rsidRDefault="00C6535F" w:rsidP="00A55733">
            <w:pPr>
              <w:spacing w:after="90"/>
            </w:pPr>
          </w:p>
          <w:p w14:paraId="228BD76E" w14:textId="537F4739" w:rsidR="00C6535F" w:rsidRDefault="00A55733" w:rsidP="00A55733">
            <w:pPr>
              <w:spacing w:after="90"/>
            </w:pPr>
            <w:r>
              <w:t>Proven ability to coach, advise and support others (staff and students) on learning and teaching issues.</w:t>
            </w:r>
          </w:p>
          <w:p w14:paraId="095BC9F6" w14:textId="0A50CCAB" w:rsidR="00C6535F" w:rsidRDefault="00A55733" w:rsidP="00A55733">
            <w:pPr>
              <w:spacing w:after="90"/>
            </w:pPr>
            <w:r>
              <w:t>Able to mentor, manage, motivate, develop an</w:t>
            </w:r>
            <w:r w:rsidR="00037184">
              <w:t xml:space="preserve">d coordinate teaching team(s) at programme level. </w:t>
            </w:r>
          </w:p>
          <w:p w14:paraId="6946C52F" w14:textId="77777777" w:rsidR="00C6535F" w:rsidRDefault="00C6535F" w:rsidP="00A55733">
            <w:pPr>
              <w:spacing w:after="90"/>
            </w:pPr>
          </w:p>
          <w:p w14:paraId="765E2F6E" w14:textId="215F8A3B" w:rsidR="00A55733" w:rsidRDefault="00A55733" w:rsidP="00A55733">
            <w:pPr>
              <w:spacing w:after="90"/>
            </w:pPr>
            <w:r>
              <w:t>Able to resolve performance issues and formulate staff development plans, where appropriate, to ensure team aims are met</w:t>
            </w:r>
          </w:p>
          <w:p w14:paraId="69D45B12" w14:textId="77777777" w:rsidR="00C6535F" w:rsidRDefault="00C6535F" w:rsidP="00A55733">
            <w:pPr>
              <w:spacing w:after="90"/>
            </w:pPr>
          </w:p>
          <w:p w14:paraId="5EABF1DE" w14:textId="599BD18B" w:rsidR="00A55733" w:rsidRDefault="00A55733" w:rsidP="00A55733">
            <w:pPr>
              <w:spacing w:after="90"/>
            </w:pPr>
            <w:r>
              <w:lastRenderedPageBreak/>
              <w:t>Able to contribute to the running of Academic Unit by managing significant Academic Unit processes</w:t>
            </w:r>
          </w:p>
          <w:p w14:paraId="12B69FA7" w14:textId="77777777" w:rsidR="00C6535F" w:rsidRDefault="00C6535F" w:rsidP="00A55733">
            <w:pPr>
              <w:spacing w:after="90"/>
            </w:pPr>
          </w:p>
          <w:p w14:paraId="0317828B" w14:textId="77777777" w:rsidR="00C6535F" w:rsidRDefault="00A55733" w:rsidP="00A55733">
            <w:pPr>
              <w:spacing w:after="90"/>
            </w:pPr>
            <w:r>
              <w:t xml:space="preserve">Able to foster and develop good relationships between own Academic Unit and the rest of the university.  </w:t>
            </w:r>
          </w:p>
          <w:p w14:paraId="29AA67C5" w14:textId="77777777" w:rsidR="00C6535F" w:rsidRDefault="00C6535F" w:rsidP="00A55733">
            <w:pPr>
              <w:spacing w:after="90"/>
            </w:pPr>
          </w:p>
          <w:p w14:paraId="6BB42460" w14:textId="37F7BCCD" w:rsidR="00A55733" w:rsidRDefault="00A55733" w:rsidP="00A55733">
            <w:pPr>
              <w:spacing w:after="90"/>
            </w:pPr>
            <w:r>
              <w:t>Able to work proactively with senior colleagues to develop cross-Academic Unit and institution cooperation and effectiveness</w:t>
            </w:r>
          </w:p>
          <w:p w14:paraId="3612E80E" w14:textId="77777777" w:rsidR="00C6535F" w:rsidRDefault="00C6535F" w:rsidP="00A55733">
            <w:pPr>
              <w:spacing w:after="90"/>
            </w:pPr>
          </w:p>
          <w:p w14:paraId="6FC76B4A" w14:textId="4972080D" w:rsidR="00A55733" w:rsidRDefault="00A55733" w:rsidP="00A55733">
            <w:pPr>
              <w:spacing w:after="90"/>
            </w:pPr>
            <w:r>
              <w:t>Able to monitor and manage resources and budgets</w:t>
            </w:r>
          </w:p>
          <w:p w14:paraId="0E5D3AEE" w14:textId="77777777" w:rsidR="00C6535F" w:rsidRDefault="00C6535F" w:rsidP="00A55733">
            <w:pPr>
              <w:spacing w:after="90"/>
            </w:pPr>
          </w:p>
          <w:p w14:paraId="15BF08CB" w14:textId="506BE11B" w:rsidR="00013C10" w:rsidRDefault="00A55733" w:rsidP="00A55733">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6BE771B7" w14:textId="77777777" w:rsidR="00047F70" w:rsidRPr="007E10BF" w:rsidRDefault="00047F70" w:rsidP="00047F70">
            <w:pPr>
              <w:jc w:val="both"/>
              <w:rPr>
                <w:rFonts w:cs="Arial"/>
                <w:szCs w:val="18"/>
              </w:rPr>
            </w:pPr>
            <w:r w:rsidRPr="007E10BF">
              <w:rPr>
                <w:rFonts w:cs="Arial"/>
                <w:szCs w:val="18"/>
              </w:rPr>
              <w:t>Application</w:t>
            </w:r>
          </w:p>
          <w:p w14:paraId="29026B4C" w14:textId="77777777" w:rsidR="00047F70" w:rsidRPr="007E10BF" w:rsidRDefault="00047F70" w:rsidP="00047F70">
            <w:pPr>
              <w:jc w:val="both"/>
              <w:rPr>
                <w:rFonts w:cs="Arial"/>
                <w:szCs w:val="18"/>
              </w:rPr>
            </w:pPr>
            <w:r w:rsidRPr="007E10BF">
              <w:rPr>
                <w:rFonts w:cs="Arial"/>
                <w:szCs w:val="18"/>
              </w:rPr>
              <w:t>&amp; Interview</w:t>
            </w:r>
          </w:p>
          <w:p w14:paraId="5CDB1926" w14:textId="77777777" w:rsidR="00013C10" w:rsidRDefault="00013C10" w:rsidP="00343D93">
            <w:pPr>
              <w:spacing w:after="90"/>
            </w:pPr>
          </w:p>
          <w:p w14:paraId="5C60BF23" w14:textId="77777777" w:rsidR="00047F70" w:rsidRDefault="00047F70" w:rsidP="00343D93">
            <w:pPr>
              <w:spacing w:after="90"/>
            </w:pPr>
          </w:p>
          <w:p w14:paraId="069196FB" w14:textId="77777777" w:rsidR="00047F70" w:rsidRPr="007E10BF" w:rsidRDefault="00047F70" w:rsidP="00047F70">
            <w:pPr>
              <w:jc w:val="both"/>
              <w:rPr>
                <w:rFonts w:cs="Arial"/>
                <w:szCs w:val="18"/>
              </w:rPr>
            </w:pPr>
            <w:r w:rsidRPr="007E10BF">
              <w:rPr>
                <w:rFonts w:cs="Arial"/>
                <w:szCs w:val="18"/>
              </w:rPr>
              <w:t>Application</w:t>
            </w:r>
          </w:p>
          <w:p w14:paraId="1A59D8ED" w14:textId="77777777" w:rsidR="00047F70" w:rsidRPr="007E10BF" w:rsidRDefault="00047F70" w:rsidP="00047F70">
            <w:pPr>
              <w:jc w:val="both"/>
              <w:rPr>
                <w:rFonts w:cs="Arial"/>
                <w:szCs w:val="18"/>
              </w:rPr>
            </w:pPr>
            <w:r w:rsidRPr="007E10BF">
              <w:rPr>
                <w:rFonts w:cs="Arial"/>
                <w:szCs w:val="18"/>
              </w:rPr>
              <w:t>&amp; Interview</w:t>
            </w:r>
          </w:p>
          <w:p w14:paraId="54B03F96" w14:textId="77777777" w:rsidR="00047F70" w:rsidRDefault="00047F70" w:rsidP="00343D93">
            <w:pPr>
              <w:spacing w:after="90"/>
            </w:pPr>
          </w:p>
          <w:p w14:paraId="088438AF" w14:textId="77777777" w:rsidR="00047F70" w:rsidRDefault="00047F70" w:rsidP="00343D93">
            <w:pPr>
              <w:spacing w:after="90"/>
            </w:pPr>
          </w:p>
          <w:p w14:paraId="15BF08CD" w14:textId="77777777" w:rsidR="00047F70" w:rsidRDefault="00047F70"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26943647" w14:textId="0BEB29C9" w:rsidR="00A55733" w:rsidRDefault="00A55733" w:rsidP="00A55733">
            <w:pPr>
              <w:spacing w:after="90"/>
            </w:pPr>
            <w:r>
              <w:t>Communicate new and complex information effectively, both verbally and in writing, engaging the interest and enthusiasm of the target audience</w:t>
            </w:r>
          </w:p>
          <w:p w14:paraId="5B078E6A" w14:textId="77777777" w:rsidR="00C6535F" w:rsidRDefault="00C6535F" w:rsidP="00A55733">
            <w:pPr>
              <w:spacing w:after="90"/>
            </w:pPr>
          </w:p>
          <w:p w14:paraId="6A702176" w14:textId="57AEC85A" w:rsidR="00A55733" w:rsidRDefault="00A55733" w:rsidP="00A55733">
            <w:pPr>
              <w:spacing w:after="90"/>
            </w:pPr>
            <w:r>
              <w:t>Extensive track record of delivering lectures and seminars in courses relating to different aspects of (subject area)</w:t>
            </w:r>
          </w:p>
          <w:p w14:paraId="4BEF5964" w14:textId="77777777" w:rsidR="00C6535F" w:rsidRDefault="00C6535F" w:rsidP="00A55733">
            <w:pPr>
              <w:spacing w:after="90"/>
            </w:pPr>
          </w:p>
          <w:p w14:paraId="777CFAEC" w14:textId="674917B5" w:rsidR="00A55733" w:rsidRDefault="00A55733" w:rsidP="00A55733">
            <w:pPr>
              <w:spacing w:after="90"/>
            </w:pPr>
            <w:r>
              <w:t>Able to engage counselling skills and pastoral care, where appropriate</w:t>
            </w:r>
          </w:p>
          <w:p w14:paraId="384525D9" w14:textId="77777777" w:rsidR="00C6535F" w:rsidRDefault="00C6535F" w:rsidP="00A55733">
            <w:pPr>
              <w:spacing w:after="90"/>
            </w:pPr>
          </w:p>
          <w:p w14:paraId="43DE6BF9" w14:textId="7A1F73FC" w:rsidR="00A55733" w:rsidRDefault="00A55733" w:rsidP="00A55733">
            <w:pPr>
              <w:spacing w:after="90"/>
            </w:pPr>
            <w:r>
              <w:t xml:space="preserve">Able to persuade and influence at all levels in order to foster and maintain relationships, resolving tensions/difficulties as they arise </w:t>
            </w:r>
          </w:p>
          <w:p w14:paraId="4FC9CB79" w14:textId="77777777" w:rsidR="00C6535F" w:rsidRDefault="00C6535F" w:rsidP="00A55733">
            <w:pPr>
              <w:spacing w:after="90"/>
            </w:pPr>
          </w:p>
          <w:p w14:paraId="3F403C09" w14:textId="23B186B5" w:rsidR="00A55733" w:rsidRDefault="00A55733" w:rsidP="00A55733">
            <w:pPr>
              <w:spacing w:after="90"/>
            </w:pPr>
            <w:r>
              <w:t>Able to provide expert guidance to colleagues in own team, other work areas and institutions to develop understanding and resolve complex problems</w:t>
            </w:r>
          </w:p>
          <w:p w14:paraId="0B8FD267" w14:textId="77777777" w:rsidR="00C6535F" w:rsidRDefault="00C6535F" w:rsidP="00A55733">
            <w:pPr>
              <w:spacing w:after="90"/>
            </w:pPr>
          </w:p>
          <w:p w14:paraId="64AC0529" w14:textId="6C89807A" w:rsidR="00A55733" w:rsidRDefault="00A55733" w:rsidP="00A55733">
            <w:pPr>
              <w:spacing w:after="90"/>
            </w:pPr>
            <w:r>
              <w:t>Able to negotiate for the Academic Unit on key issues</w:t>
            </w:r>
          </w:p>
          <w:p w14:paraId="27876D0C" w14:textId="77777777" w:rsidR="00C6535F" w:rsidRDefault="00C6535F" w:rsidP="00A55733">
            <w:pPr>
              <w:spacing w:after="90"/>
            </w:pPr>
          </w:p>
          <w:p w14:paraId="15BF08D0" w14:textId="364EE670" w:rsidR="00013C10" w:rsidRDefault="00A55733" w:rsidP="00A55733">
            <w:pPr>
              <w:spacing w:after="90"/>
            </w:pPr>
            <w:r>
              <w:t>Able to develop and lead key communications strategies</w:t>
            </w:r>
          </w:p>
        </w:tc>
        <w:tc>
          <w:tcPr>
            <w:tcW w:w="3402" w:type="dxa"/>
          </w:tcPr>
          <w:p w14:paraId="15BF08D1" w14:textId="7711AE0F"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1CD71B76" w:rsidR="00013C10" w:rsidRDefault="00A55733" w:rsidP="00A55733">
            <w:pPr>
              <w:spacing w:after="90"/>
            </w:pPr>
            <w:r w:rsidRPr="00A55733">
              <w:t>Positive attitude to colleagues and students</w:t>
            </w:r>
          </w:p>
        </w:tc>
        <w:tc>
          <w:tcPr>
            <w:tcW w:w="3402" w:type="dxa"/>
          </w:tcPr>
          <w:p w14:paraId="15BF08D6" w14:textId="77777777" w:rsidR="00013C10" w:rsidRDefault="00013C10" w:rsidP="00343D93">
            <w:pPr>
              <w:spacing w:after="90"/>
            </w:pPr>
          </w:p>
        </w:tc>
        <w:tc>
          <w:tcPr>
            <w:tcW w:w="1330" w:type="dxa"/>
          </w:tcPr>
          <w:p w14:paraId="1E695BEA" w14:textId="4AF7D2BC" w:rsidR="00047F70" w:rsidRPr="007E10BF" w:rsidRDefault="00047F70" w:rsidP="00047F70">
            <w:pPr>
              <w:jc w:val="both"/>
              <w:rPr>
                <w:rFonts w:cs="Arial"/>
                <w:szCs w:val="18"/>
              </w:rPr>
            </w:pPr>
            <w:r w:rsidRPr="007E10BF">
              <w:rPr>
                <w:rFonts w:cs="Arial"/>
                <w:szCs w:val="18"/>
              </w:rPr>
              <w:t>Interview</w:t>
            </w:r>
          </w:p>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0583FD90" w:rsidR="00013C10" w:rsidRDefault="004A4C6B" w:rsidP="00343D93">
            <w:pPr>
              <w:spacing w:after="90"/>
            </w:pPr>
            <w:r w:rsidRPr="00114F35">
              <w:rPr>
                <w:rFonts w:cs="Arial"/>
                <w:szCs w:val="18"/>
              </w:rPr>
              <w:t>Ability to adapt to change</w:t>
            </w:r>
          </w:p>
        </w:tc>
        <w:tc>
          <w:tcPr>
            <w:tcW w:w="3402" w:type="dxa"/>
          </w:tcPr>
          <w:p w14:paraId="15BF08DB" w14:textId="77777777" w:rsidR="00013C10" w:rsidRDefault="00013C10" w:rsidP="00343D93">
            <w:pPr>
              <w:spacing w:after="90"/>
            </w:pPr>
          </w:p>
        </w:tc>
        <w:tc>
          <w:tcPr>
            <w:tcW w:w="1330" w:type="dxa"/>
          </w:tcPr>
          <w:p w14:paraId="205C4F04" w14:textId="77777777" w:rsidR="00047F70" w:rsidRPr="007E10BF" w:rsidRDefault="00047F70" w:rsidP="00047F70">
            <w:pPr>
              <w:jc w:val="both"/>
              <w:rPr>
                <w:rFonts w:cs="Arial"/>
                <w:szCs w:val="18"/>
              </w:rPr>
            </w:pPr>
            <w:r w:rsidRPr="007E10BF">
              <w:rPr>
                <w:rFonts w:cs="Arial"/>
                <w:szCs w:val="18"/>
              </w:rPr>
              <w:t>Application</w:t>
            </w:r>
          </w:p>
          <w:p w14:paraId="10500254" w14:textId="77777777" w:rsidR="00047F70" w:rsidRPr="007E10BF" w:rsidRDefault="00047F70" w:rsidP="00047F70">
            <w:pPr>
              <w:jc w:val="both"/>
              <w:rPr>
                <w:rFonts w:cs="Arial"/>
                <w:szCs w:val="18"/>
              </w:rPr>
            </w:pPr>
            <w:r w:rsidRPr="007E10BF">
              <w:rPr>
                <w:rFonts w:cs="Arial"/>
                <w:szCs w:val="18"/>
              </w:rPr>
              <w:t>&amp; Interview</w:t>
            </w:r>
          </w:p>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37184"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37184"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68E02" w14:textId="77777777" w:rsidR="00EA44D1" w:rsidRDefault="00EA44D1">
      <w:r>
        <w:separator/>
      </w:r>
    </w:p>
    <w:p w14:paraId="7A62E360" w14:textId="77777777" w:rsidR="00EA44D1" w:rsidRDefault="00EA44D1"/>
  </w:endnote>
  <w:endnote w:type="continuationSeparator" w:id="0">
    <w:p w14:paraId="7A3DCB07" w14:textId="77777777" w:rsidR="00EA44D1" w:rsidRDefault="00EA44D1">
      <w:r>
        <w:continuationSeparator/>
      </w:r>
    </w:p>
    <w:p w14:paraId="2FA2C53A" w14:textId="77777777" w:rsidR="00EA44D1" w:rsidRDefault="00EA4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03867362" w:rsidR="00062768" w:rsidRDefault="00037184" w:rsidP="00A55733">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A55733">
      <w:t>6 – Education</w:t>
    </w:r>
    <w:r w:rsidR="00746AEB">
      <w:t xml:space="preserve"> Pathway – </w:t>
    </w:r>
    <w:r w:rsidR="00A55733">
      <w:t>Principal Teaching Fellow</w:t>
    </w:r>
    <w:r w:rsidR="00CB1F23">
      <w:ptab w:relativeTo="margin" w:alignment="right" w:leader="none"/>
    </w:r>
    <w:r w:rsidR="00CB1F23">
      <w:fldChar w:fldCharType="begin"/>
    </w:r>
    <w:r w:rsidR="00CB1F23">
      <w:instrText xml:space="preserve"> PAGE   \* MERGEFORMAT </w:instrText>
    </w:r>
    <w:r w:rsidR="00CB1F23">
      <w:fldChar w:fldCharType="separate"/>
    </w:r>
    <w:r>
      <w:t>4</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03B78" w14:textId="77777777" w:rsidR="00EA44D1" w:rsidRDefault="00EA44D1">
      <w:r>
        <w:separator/>
      </w:r>
    </w:p>
    <w:p w14:paraId="07A642A3" w14:textId="77777777" w:rsidR="00EA44D1" w:rsidRDefault="00EA44D1"/>
  </w:footnote>
  <w:footnote w:type="continuationSeparator" w:id="0">
    <w:p w14:paraId="7B1D4DA6" w14:textId="77777777" w:rsidR="00EA44D1" w:rsidRDefault="00EA44D1">
      <w:r>
        <w:continuationSeparator/>
      </w:r>
    </w:p>
    <w:p w14:paraId="2E38C4E7" w14:textId="77777777" w:rsidR="00EA44D1" w:rsidRDefault="00EA44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37184"/>
    <w:rsid w:val="00047F70"/>
    <w:rsid w:val="0005274A"/>
    <w:rsid w:val="00062768"/>
    <w:rsid w:val="00063081"/>
    <w:rsid w:val="00071653"/>
    <w:rsid w:val="000824F4"/>
    <w:rsid w:val="000901F0"/>
    <w:rsid w:val="000945CC"/>
    <w:rsid w:val="000978E8"/>
    <w:rsid w:val="000B1DED"/>
    <w:rsid w:val="000B4E5A"/>
    <w:rsid w:val="000F78EE"/>
    <w:rsid w:val="001054C3"/>
    <w:rsid w:val="0012209D"/>
    <w:rsid w:val="001532E2"/>
    <w:rsid w:val="00156F2F"/>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385A"/>
    <w:rsid w:val="002D4DF4"/>
    <w:rsid w:val="00300A39"/>
    <w:rsid w:val="00313CC8"/>
    <w:rsid w:val="003178D9"/>
    <w:rsid w:val="0034151E"/>
    <w:rsid w:val="00343D93"/>
    <w:rsid w:val="00364B2C"/>
    <w:rsid w:val="0036613E"/>
    <w:rsid w:val="003701F7"/>
    <w:rsid w:val="003876C8"/>
    <w:rsid w:val="003B0262"/>
    <w:rsid w:val="003B7540"/>
    <w:rsid w:val="003C460F"/>
    <w:rsid w:val="003C50D5"/>
    <w:rsid w:val="00401EAA"/>
    <w:rsid w:val="004263FE"/>
    <w:rsid w:val="00463797"/>
    <w:rsid w:val="00474D00"/>
    <w:rsid w:val="004A4C6B"/>
    <w:rsid w:val="004B2A50"/>
    <w:rsid w:val="004C0252"/>
    <w:rsid w:val="0051744C"/>
    <w:rsid w:val="00524005"/>
    <w:rsid w:val="00541CE0"/>
    <w:rsid w:val="005534E1"/>
    <w:rsid w:val="00573487"/>
    <w:rsid w:val="00580CBF"/>
    <w:rsid w:val="005907B3"/>
    <w:rsid w:val="005949FA"/>
    <w:rsid w:val="005D44D1"/>
    <w:rsid w:val="006249FD"/>
    <w:rsid w:val="00650555"/>
    <w:rsid w:val="00651280"/>
    <w:rsid w:val="00680547"/>
    <w:rsid w:val="00695D76"/>
    <w:rsid w:val="006B1AF6"/>
    <w:rsid w:val="006E38E1"/>
    <w:rsid w:val="006F44EB"/>
    <w:rsid w:val="00702D64"/>
    <w:rsid w:val="0070376B"/>
    <w:rsid w:val="00746AEB"/>
    <w:rsid w:val="00761108"/>
    <w:rsid w:val="0079197B"/>
    <w:rsid w:val="00791A2A"/>
    <w:rsid w:val="007A1D35"/>
    <w:rsid w:val="007C22CC"/>
    <w:rsid w:val="007C6FAA"/>
    <w:rsid w:val="007E2D19"/>
    <w:rsid w:val="007F2AEA"/>
    <w:rsid w:val="00813365"/>
    <w:rsid w:val="00813A2C"/>
    <w:rsid w:val="00817625"/>
    <w:rsid w:val="0082020C"/>
    <w:rsid w:val="0082075E"/>
    <w:rsid w:val="00836CE6"/>
    <w:rsid w:val="008443D8"/>
    <w:rsid w:val="00854B1E"/>
    <w:rsid w:val="00856B8A"/>
    <w:rsid w:val="00876272"/>
    <w:rsid w:val="00883499"/>
    <w:rsid w:val="00885FD1"/>
    <w:rsid w:val="008A35C3"/>
    <w:rsid w:val="008D52C9"/>
    <w:rsid w:val="008E3D67"/>
    <w:rsid w:val="008F03C7"/>
    <w:rsid w:val="009064A9"/>
    <w:rsid w:val="00926A0B"/>
    <w:rsid w:val="00945F4B"/>
    <w:rsid w:val="009464AF"/>
    <w:rsid w:val="00954E47"/>
    <w:rsid w:val="00965BFB"/>
    <w:rsid w:val="00970E28"/>
    <w:rsid w:val="0098120F"/>
    <w:rsid w:val="00984261"/>
    <w:rsid w:val="00996476"/>
    <w:rsid w:val="00A021B7"/>
    <w:rsid w:val="00A131D9"/>
    <w:rsid w:val="00A14888"/>
    <w:rsid w:val="00A23226"/>
    <w:rsid w:val="00A34296"/>
    <w:rsid w:val="00A521A9"/>
    <w:rsid w:val="00A55733"/>
    <w:rsid w:val="00A925C0"/>
    <w:rsid w:val="00AA3CB5"/>
    <w:rsid w:val="00AC2B17"/>
    <w:rsid w:val="00AE1CA0"/>
    <w:rsid w:val="00AE39DC"/>
    <w:rsid w:val="00AE4DC4"/>
    <w:rsid w:val="00B430BB"/>
    <w:rsid w:val="00B53DB4"/>
    <w:rsid w:val="00B84C12"/>
    <w:rsid w:val="00BB4A42"/>
    <w:rsid w:val="00BB7845"/>
    <w:rsid w:val="00BE71A1"/>
    <w:rsid w:val="00BF1CC6"/>
    <w:rsid w:val="00C3225D"/>
    <w:rsid w:val="00C6535F"/>
    <w:rsid w:val="00C907D0"/>
    <w:rsid w:val="00CB1F23"/>
    <w:rsid w:val="00CD04F0"/>
    <w:rsid w:val="00CE3A26"/>
    <w:rsid w:val="00D04669"/>
    <w:rsid w:val="00D16D9D"/>
    <w:rsid w:val="00D3349E"/>
    <w:rsid w:val="00D54AA2"/>
    <w:rsid w:val="00D55315"/>
    <w:rsid w:val="00D5587F"/>
    <w:rsid w:val="00D65B56"/>
    <w:rsid w:val="00D67D41"/>
    <w:rsid w:val="00E25775"/>
    <w:rsid w:val="00E264FD"/>
    <w:rsid w:val="00E363B8"/>
    <w:rsid w:val="00E63AC1"/>
    <w:rsid w:val="00E96015"/>
    <w:rsid w:val="00EA44D1"/>
    <w:rsid w:val="00EC1E4D"/>
    <w:rsid w:val="00ED2E52"/>
    <w:rsid w:val="00EE2380"/>
    <w:rsid w:val="00F01EA0"/>
    <w:rsid w:val="00F378D2"/>
    <w:rsid w:val="00F84583"/>
    <w:rsid w:val="00F85DED"/>
    <w:rsid w:val="00F90F90"/>
    <w:rsid w:val="00FB7297"/>
    <w:rsid w:val="00FC2ADA"/>
    <w:rsid w:val="00FC66A5"/>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18217DF-22BA-4465-8BD0-8FBF122CE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C9BCE-5C7D-496C-9A81-C4619624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6</Pages>
  <Words>1393</Words>
  <Characters>7941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Principal Teaching Fellow</vt:lpstr>
    </vt:vector>
  </TitlesOfParts>
  <Company>Southampton University</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Teaching Fellow</dc:title>
  <dc:creator>Newton-Woof K.</dc:creator>
  <cp:keywords>V0.1</cp:keywords>
  <cp:lastModifiedBy>Samwell E.</cp:lastModifiedBy>
  <cp:revision>2</cp:revision>
  <cp:lastPrinted>2008-01-14T17:11:00Z</cp:lastPrinted>
  <dcterms:created xsi:type="dcterms:W3CDTF">2018-03-08T09:34:00Z</dcterms:created>
  <dcterms:modified xsi:type="dcterms:W3CDTF">2018-03-08T09:34:00Z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